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0" w:rsidRDefault="00252C74" w:rsidP="00252C74">
      <w:pPr>
        <w:ind w:left="-112" w:firstLine="112"/>
        <w:rPr>
          <w:i/>
          <w:noProof/>
        </w:rPr>
      </w:pP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  <w:r w:rsidR="00AC5321">
        <w:rPr>
          <w:noProof/>
          <w:lang w:val="nl-NL" w:eastAsia="nl-NL"/>
        </w:rPr>
        <w:drawing>
          <wp:inline distT="0" distB="0" distL="0" distR="0">
            <wp:extent cx="3752850" cy="1019175"/>
            <wp:effectExtent l="19050" t="0" r="0" b="0"/>
            <wp:docPr id="1" name="Afbeelding 3" descr="JBZ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JBZlogo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55" w:rsidRPr="005569A1" w:rsidRDefault="00AC5321" w:rsidP="00CD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/>
        <w:jc w:val="center"/>
        <w:rPr>
          <w:rFonts w:ascii="Calibri" w:hAnsi="Calibri" w:cs="Calibri"/>
          <w:color w:val="FFFFFF"/>
          <w:sz w:val="32"/>
          <w:szCs w:val="32"/>
          <w:lang w:val="nl-NL"/>
        </w:rPr>
      </w:pPr>
      <w:r>
        <w:rPr>
          <w:rFonts w:ascii="Calibri" w:hAnsi="Calibri" w:cs="Calibri"/>
          <w:color w:val="FFFFFF"/>
          <w:sz w:val="32"/>
          <w:szCs w:val="32"/>
          <w:lang w:val="nl-NL"/>
        </w:rPr>
        <w:t>Uitnodiging</w:t>
      </w:r>
      <w:r w:rsidR="00CD2155"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 g</w:t>
      </w:r>
      <w:r w:rsidR="000015FF"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eaccrediteerde </w:t>
      </w:r>
      <w:r w:rsidR="00102426">
        <w:rPr>
          <w:rFonts w:ascii="Calibri" w:hAnsi="Calibri" w:cs="Calibri"/>
          <w:color w:val="FFFFFF"/>
          <w:sz w:val="32"/>
          <w:szCs w:val="32"/>
          <w:lang w:val="nl-NL"/>
        </w:rPr>
        <w:t>werksessie Gezondheidswelzijn</w:t>
      </w:r>
      <w:r w:rsidR="000015FF" w:rsidRPr="005569A1">
        <w:rPr>
          <w:rFonts w:ascii="Calibri" w:hAnsi="Calibri" w:cs="Calibri"/>
          <w:color w:val="FFFFFF"/>
          <w:sz w:val="32"/>
          <w:szCs w:val="32"/>
          <w:lang w:val="nl-NL"/>
        </w:rPr>
        <w:t xml:space="preserve"> </w:t>
      </w:r>
      <w:r w:rsidR="0071683A" w:rsidRPr="005569A1">
        <w:rPr>
          <w:rFonts w:ascii="Calibri" w:hAnsi="Calibri" w:cs="Calibri"/>
          <w:color w:val="FFFFFF"/>
          <w:sz w:val="32"/>
          <w:szCs w:val="32"/>
          <w:lang w:val="nl-NL"/>
        </w:rPr>
        <w:t>voor</w:t>
      </w:r>
    </w:p>
    <w:p w:rsidR="00585A2D" w:rsidRDefault="00C72F16" w:rsidP="00FD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/>
        <w:jc w:val="center"/>
        <w:rPr>
          <w:rFonts w:ascii="Calibri" w:hAnsi="Calibri" w:cs="Calibri"/>
          <w:color w:val="FFFFFF"/>
          <w:sz w:val="32"/>
          <w:szCs w:val="32"/>
          <w:lang w:val="nl-NL"/>
        </w:rPr>
      </w:pPr>
      <w:r>
        <w:rPr>
          <w:rFonts w:ascii="Calibri" w:hAnsi="Calibri" w:cs="Calibri"/>
          <w:color w:val="FFFFFF"/>
          <w:sz w:val="32"/>
          <w:szCs w:val="32"/>
          <w:lang w:val="nl-NL"/>
        </w:rPr>
        <w:t>verpleegkundig s</w:t>
      </w:r>
      <w:r w:rsidR="00CA7B51" w:rsidRPr="005569A1">
        <w:rPr>
          <w:rFonts w:ascii="Calibri" w:hAnsi="Calibri" w:cs="Calibri"/>
          <w:color w:val="FFFFFF"/>
          <w:sz w:val="32"/>
          <w:szCs w:val="32"/>
          <w:lang w:val="nl-NL"/>
        </w:rPr>
        <w:t>pecialisten</w:t>
      </w:r>
      <w:r w:rsidR="00585A2D">
        <w:rPr>
          <w:rFonts w:ascii="Calibri" w:hAnsi="Calibri" w:cs="Calibri"/>
          <w:color w:val="FFFFFF"/>
          <w:sz w:val="32"/>
          <w:szCs w:val="32"/>
          <w:lang w:val="nl-NL"/>
        </w:rPr>
        <w:t xml:space="preserve"> en </w:t>
      </w:r>
      <w:r>
        <w:rPr>
          <w:rFonts w:ascii="Calibri" w:hAnsi="Calibri" w:cs="Calibri"/>
          <w:color w:val="FFFFFF"/>
          <w:sz w:val="32"/>
          <w:szCs w:val="32"/>
          <w:lang w:val="nl-NL"/>
        </w:rPr>
        <w:t>v</w:t>
      </w:r>
      <w:r w:rsidR="00851463" w:rsidRPr="00851463">
        <w:rPr>
          <w:rFonts w:ascii="Calibri" w:hAnsi="Calibri" w:cs="Calibri"/>
          <w:color w:val="FFFFFF"/>
          <w:sz w:val="32"/>
          <w:szCs w:val="32"/>
          <w:lang w:val="nl-NL"/>
        </w:rPr>
        <w:t>e</w:t>
      </w:r>
      <w:r>
        <w:rPr>
          <w:rFonts w:ascii="Calibri" w:hAnsi="Calibri" w:cs="Calibri"/>
          <w:color w:val="FFFFFF"/>
          <w:sz w:val="32"/>
          <w:szCs w:val="32"/>
          <w:lang w:val="nl-NL"/>
        </w:rPr>
        <w:t>rpleegkundige in opleiding tot s</w:t>
      </w:r>
      <w:r w:rsidR="00851463" w:rsidRPr="00851463">
        <w:rPr>
          <w:rFonts w:ascii="Calibri" w:hAnsi="Calibri" w:cs="Calibri"/>
          <w:color w:val="FFFFFF"/>
          <w:sz w:val="32"/>
          <w:szCs w:val="32"/>
          <w:lang w:val="nl-NL"/>
        </w:rPr>
        <w:t>pecialist</w:t>
      </w:r>
    </w:p>
    <w:p w:rsidR="000015FF" w:rsidRPr="005569A1" w:rsidRDefault="00585A2D" w:rsidP="00FD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/>
        <w:jc w:val="center"/>
        <w:rPr>
          <w:rFonts w:ascii="Calibri" w:hAnsi="Calibri" w:cs="Calibri"/>
          <w:color w:val="FFFFFF"/>
          <w:sz w:val="32"/>
          <w:szCs w:val="32"/>
          <w:lang w:val="nl-NL"/>
        </w:rPr>
      </w:pPr>
      <w:r>
        <w:rPr>
          <w:rFonts w:ascii="Calibri" w:hAnsi="Calibri" w:cs="Calibri"/>
          <w:color w:val="FFFFFF"/>
          <w:sz w:val="32"/>
          <w:szCs w:val="32"/>
          <w:lang w:val="nl-NL"/>
        </w:rPr>
        <w:t xml:space="preserve"> Dinsdag 28 mei 2019</w:t>
      </w:r>
      <w:r w:rsidR="00532FBC">
        <w:rPr>
          <w:rFonts w:ascii="Calibri" w:hAnsi="Calibri" w:cs="Calibri"/>
          <w:color w:val="FFFFFF"/>
          <w:sz w:val="32"/>
          <w:szCs w:val="32"/>
          <w:lang w:val="nl-NL"/>
        </w:rPr>
        <w:t xml:space="preserve"> van 16.00-20.00 uur</w:t>
      </w:r>
    </w:p>
    <w:p w:rsidR="00CD2155" w:rsidRDefault="00CD2155" w:rsidP="00CD2155">
      <w:pPr>
        <w:spacing w:after="0"/>
        <w:rPr>
          <w:rFonts w:ascii="Segoe UI" w:hAnsi="Segoe UI" w:cs="Segoe UI"/>
          <w:color w:val="1F497D"/>
          <w:sz w:val="24"/>
          <w:szCs w:val="24"/>
          <w:lang w:val="nl-NL"/>
        </w:rPr>
      </w:pPr>
    </w:p>
    <w:p w:rsidR="00252C74" w:rsidRDefault="00252C74" w:rsidP="00CD2155">
      <w:pPr>
        <w:spacing w:after="0"/>
        <w:rPr>
          <w:noProof/>
          <w:lang w:val="nl-NL" w:eastAsia="nl-NL"/>
        </w:rPr>
      </w:pPr>
    </w:p>
    <w:p w:rsidR="00831243" w:rsidRPr="005569A1" w:rsidRDefault="005B221A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Geachte</w:t>
      </w:r>
      <w:r w:rsidR="00BC601C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AC5321">
        <w:rPr>
          <w:rFonts w:ascii="Calibri" w:hAnsi="Calibri" w:cs="Calibri"/>
          <w:color w:val="1F497D"/>
          <w:sz w:val="24"/>
          <w:szCs w:val="24"/>
          <w:lang w:val="nl-NL"/>
        </w:rPr>
        <w:t xml:space="preserve">verpleegkundig </w:t>
      </w:r>
      <w:r w:rsidR="004A4F1E">
        <w:rPr>
          <w:rFonts w:ascii="Calibri" w:hAnsi="Calibri" w:cs="Calibri"/>
          <w:color w:val="1F497D"/>
          <w:sz w:val="24"/>
          <w:szCs w:val="24"/>
          <w:lang w:val="nl-NL"/>
        </w:rPr>
        <w:t>specialist</w:t>
      </w:r>
      <w:r w:rsidR="00C72F16">
        <w:rPr>
          <w:rFonts w:ascii="Calibri" w:hAnsi="Calibri" w:cs="Calibri"/>
          <w:color w:val="1F497D"/>
          <w:sz w:val="24"/>
          <w:szCs w:val="24"/>
          <w:lang w:val="nl-NL"/>
        </w:rPr>
        <w:t>/v</w:t>
      </w:r>
      <w:r w:rsidR="0071683A">
        <w:rPr>
          <w:rFonts w:ascii="Calibri" w:hAnsi="Calibri" w:cs="Calibri"/>
          <w:color w:val="1F497D"/>
          <w:sz w:val="24"/>
          <w:szCs w:val="24"/>
          <w:lang w:val="nl-NL"/>
        </w:rPr>
        <w:t xml:space="preserve">erpleegkundige in opleiding tot </w:t>
      </w:r>
      <w:r w:rsidR="00C72F16">
        <w:rPr>
          <w:rFonts w:ascii="Calibri" w:hAnsi="Calibri" w:cs="Calibri"/>
          <w:color w:val="1F497D"/>
          <w:sz w:val="24"/>
          <w:szCs w:val="24"/>
          <w:lang w:val="nl-NL"/>
        </w:rPr>
        <w:t>s</w:t>
      </w:r>
      <w:r w:rsidR="0071683A">
        <w:rPr>
          <w:rFonts w:ascii="Calibri" w:hAnsi="Calibri" w:cs="Calibri"/>
          <w:color w:val="1F497D"/>
          <w:sz w:val="24"/>
          <w:szCs w:val="24"/>
          <w:lang w:val="nl-NL"/>
        </w:rPr>
        <w:t>pecialist (</w:t>
      </w:r>
      <w:proofErr w:type="spellStart"/>
      <w:r w:rsidR="00C72F16">
        <w:rPr>
          <w:rFonts w:ascii="Calibri" w:hAnsi="Calibri" w:cs="Calibri"/>
          <w:color w:val="1F497D"/>
          <w:sz w:val="24"/>
          <w:szCs w:val="24"/>
          <w:lang w:val="nl-NL"/>
        </w:rPr>
        <w:t>vios</w:t>
      </w:r>
      <w:proofErr w:type="spellEnd"/>
      <w:r w:rsidR="0071683A">
        <w:rPr>
          <w:rFonts w:ascii="Calibri" w:hAnsi="Calibri" w:cs="Calibri"/>
          <w:color w:val="1F497D"/>
          <w:sz w:val="24"/>
          <w:szCs w:val="24"/>
          <w:lang w:val="nl-NL"/>
        </w:rPr>
        <w:t>)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,</w:t>
      </w:r>
      <w:r w:rsidR="00252C74" w:rsidRPr="00252C74">
        <w:rPr>
          <w:noProof/>
          <w:lang w:val="nl-NL" w:eastAsia="nl-NL"/>
        </w:rPr>
        <w:t xml:space="preserve"> </w:t>
      </w:r>
    </w:p>
    <w:p w:rsidR="00CD2155" w:rsidRPr="005569A1" w:rsidRDefault="00CD2155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0015FF" w:rsidRPr="005569A1" w:rsidRDefault="009E5760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Hierbij </w:t>
      </w:r>
      <w:r w:rsidR="00AC5321">
        <w:rPr>
          <w:rFonts w:ascii="Calibri" w:hAnsi="Calibri" w:cs="Calibri"/>
          <w:color w:val="1F497D"/>
          <w:sz w:val="24"/>
          <w:szCs w:val="24"/>
          <w:lang w:val="nl-NL"/>
        </w:rPr>
        <w:t xml:space="preserve">nodigen we u uit voor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deelna</w:t>
      </w:r>
      <w:r w:rsidR="005B221A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me aan de </w:t>
      </w:r>
      <w:r w:rsidR="00102426">
        <w:rPr>
          <w:rFonts w:ascii="Calibri" w:hAnsi="Calibri" w:cs="Calibri"/>
          <w:color w:val="1F497D"/>
          <w:sz w:val="24"/>
          <w:szCs w:val="24"/>
          <w:lang w:val="nl-NL"/>
        </w:rPr>
        <w:t>werksessie Gezondheidswelzijn</w:t>
      </w:r>
      <w:r w:rsidR="000015FF" w:rsidRPr="005569A1">
        <w:rPr>
          <w:rFonts w:ascii="Calibri" w:hAnsi="Calibri" w:cs="Calibri"/>
          <w:color w:val="1F497D"/>
          <w:sz w:val="24"/>
          <w:szCs w:val="24"/>
          <w:lang w:val="nl-NL"/>
        </w:rPr>
        <w:tab/>
      </w:r>
    </w:p>
    <w:p w:rsidR="00CD2155" w:rsidRPr="005569A1" w:rsidRDefault="00CD2155" w:rsidP="00CD2155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</w:p>
    <w:p w:rsidR="005B221A" w:rsidRPr="005569A1" w:rsidRDefault="000015FF" w:rsidP="00C2374A">
      <w:pPr>
        <w:ind w:left="1695" w:hanging="1695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Locatie</w:t>
      </w:r>
      <w:r w:rsidR="008E5A11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DB6C9C">
        <w:rPr>
          <w:rFonts w:ascii="Calibri" w:hAnsi="Calibri" w:cs="Calibri"/>
          <w:color w:val="1F497D"/>
          <w:sz w:val="24"/>
          <w:szCs w:val="24"/>
          <w:lang w:val="nl-NL"/>
        </w:rPr>
        <w:tab/>
      </w:r>
      <w:r w:rsidR="00DB6C9C" w:rsidRPr="00DB6C9C">
        <w:rPr>
          <w:rFonts w:ascii="Calibri" w:hAnsi="Calibri" w:cs="Arial"/>
          <w:bCs/>
          <w:color w:val="1F497D" w:themeColor="text2"/>
          <w:sz w:val="24"/>
        </w:rPr>
        <w:t xml:space="preserve">Jeroen Bosch </w:t>
      </w:r>
      <w:proofErr w:type="spellStart"/>
      <w:r w:rsidR="00DB6C9C" w:rsidRPr="00DB6C9C">
        <w:rPr>
          <w:rFonts w:ascii="Calibri" w:hAnsi="Calibri" w:cs="Arial"/>
          <w:bCs/>
          <w:color w:val="1F497D" w:themeColor="text2"/>
          <w:sz w:val="24"/>
        </w:rPr>
        <w:t>Ziekenhuis</w:t>
      </w:r>
      <w:proofErr w:type="spellEnd"/>
      <w:r w:rsidR="00DB6C9C" w:rsidRPr="00DB6C9C">
        <w:rPr>
          <w:rFonts w:ascii="Calibri" w:hAnsi="Calibri" w:cs="Arial"/>
          <w:bCs/>
          <w:color w:val="1F497D" w:themeColor="text2"/>
          <w:sz w:val="24"/>
        </w:rPr>
        <w:t xml:space="preserve">, </w:t>
      </w:r>
      <w:proofErr w:type="spellStart"/>
      <w:r w:rsidR="00DB6C9C" w:rsidRPr="00DB6C9C">
        <w:rPr>
          <w:rFonts w:ascii="Calibri" w:hAnsi="Calibri" w:cs="Arial"/>
          <w:bCs/>
          <w:color w:val="1F497D" w:themeColor="text2"/>
          <w:sz w:val="24"/>
        </w:rPr>
        <w:t>Vergaderzaal</w:t>
      </w:r>
      <w:proofErr w:type="spellEnd"/>
      <w:r w:rsidR="00DB6C9C" w:rsidRPr="00DB6C9C">
        <w:rPr>
          <w:rFonts w:ascii="Calibri" w:hAnsi="Calibri" w:cs="Arial"/>
          <w:bCs/>
          <w:color w:val="1F497D" w:themeColor="text2"/>
          <w:sz w:val="24"/>
        </w:rPr>
        <w:t xml:space="preserve"> C2.3 (C4.02.080)</w:t>
      </w:r>
      <w:r w:rsidR="00102426" w:rsidRPr="00DB6C9C">
        <w:rPr>
          <w:rFonts w:ascii="Calibri" w:hAnsi="Calibri" w:cs="Calibri"/>
          <w:color w:val="1F497D" w:themeColor="text2"/>
          <w:sz w:val="24"/>
          <w:szCs w:val="24"/>
        </w:rPr>
        <w:t>.</w:t>
      </w:r>
    </w:p>
    <w:p w:rsidR="009E5760" w:rsidRPr="005569A1" w:rsidRDefault="005B221A" w:rsidP="00CD2155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Programma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9E5760" w:rsidRPr="005569A1" w:rsidTr="00175194">
        <w:tc>
          <w:tcPr>
            <w:tcW w:w="1668" w:type="dxa"/>
          </w:tcPr>
          <w:p w:rsidR="009E5760" w:rsidRPr="005569A1" w:rsidRDefault="00584FB9" w:rsidP="00102426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</w:t>
            </w:r>
            <w:r w:rsidR="00585A2D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5.30</w:t>
            </w:r>
            <w:r w:rsidR="005058CD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 xml:space="preserve"> – 16.00</w:t>
            </w:r>
          </w:p>
        </w:tc>
        <w:tc>
          <w:tcPr>
            <w:tcW w:w="7544" w:type="dxa"/>
          </w:tcPr>
          <w:p w:rsidR="009E5760" w:rsidRPr="005569A1" w:rsidRDefault="00D41B78" w:rsidP="0085493F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Welkom en ontvangst</w:t>
            </w:r>
          </w:p>
        </w:tc>
      </w:tr>
      <w:tr w:rsidR="009E5760" w:rsidRPr="005569A1" w:rsidTr="00175194">
        <w:tc>
          <w:tcPr>
            <w:tcW w:w="1668" w:type="dxa"/>
          </w:tcPr>
          <w:p w:rsidR="00585A2D" w:rsidRPr="005569A1" w:rsidRDefault="00585A2D" w:rsidP="00584FB9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16.00</w:t>
            </w:r>
            <w:r w:rsidR="005058CD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 xml:space="preserve"> - 18.00         </w:t>
            </w:r>
          </w:p>
        </w:tc>
        <w:tc>
          <w:tcPr>
            <w:tcW w:w="7544" w:type="dxa"/>
          </w:tcPr>
          <w:p w:rsidR="00585A2D" w:rsidRDefault="00585A2D" w:rsidP="00D41B78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W</w:t>
            </w:r>
            <w:r w:rsidR="00102426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erksessie</w:t>
            </w:r>
            <w:bookmarkStart w:id="0" w:name="_GoBack"/>
            <w:bookmarkEnd w:id="0"/>
          </w:p>
          <w:p w:rsidR="005058CD" w:rsidRPr="00D41B78" w:rsidRDefault="005058CD" w:rsidP="00D41B78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</w:p>
        </w:tc>
      </w:tr>
      <w:tr w:rsidR="009E5760" w:rsidRPr="005569A1" w:rsidTr="00175194">
        <w:tc>
          <w:tcPr>
            <w:tcW w:w="1668" w:type="dxa"/>
          </w:tcPr>
          <w:p w:rsidR="009E5760" w:rsidRPr="005569A1" w:rsidRDefault="005058CD" w:rsidP="00585A2D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18.00 - 18</w:t>
            </w:r>
            <w:r w:rsidR="00585A2D"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.30</w:t>
            </w:r>
          </w:p>
        </w:tc>
        <w:tc>
          <w:tcPr>
            <w:tcW w:w="7544" w:type="dxa"/>
          </w:tcPr>
          <w:p w:rsidR="00D41B78" w:rsidRDefault="005058CD" w:rsidP="0010242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Pauze</w:t>
            </w:r>
          </w:p>
          <w:p w:rsidR="005058CD" w:rsidRPr="00D41B78" w:rsidRDefault="005058CD" w:rsidP="0010242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</w:p>
        </w:tc>
      </w:tr>
      <w:tr w:rsidR="005058CD" w:rsidRPr="00D41B78" w:rsidTr="005058CD">
        <w:tc>
          <w:tcPr>
            <w:tcW w:w="1668" w:type="dxa"/>
          </w:tcPr>
          <w:p w:rsidR="005058CD" w:rsidRPr="005569A1" w:rsidRDefault="005058CD" w:rsidP="003F73D6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18.30 - 19.30</w:t>
            </w:r>
          </w:p>
        </w:tc>
        <w:tc>
          <w:tcPr>
            <w:tcW w:w="7544" w:type="dxa"/>
          </w:tcPr>
          <w:p w:rsidR="005058CD" w:rsidRDefault="005058CD" w:rsidP="003F73D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Vervolg werksessie</w:t>
            </w:r>
          </w:p>
          <w:p w:rsidR="005058CD" w:rsidRPr="00D41B78" w:rsidRDefault="005058CD" w:rsidP="003F73D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</w:p>
        </w:tc>
      </w:tr>
      <w:tr w:rsidR="005058CD" w:rsidRPr="00D41B78" w:rsidTr="005058CD">
        <w:tc>
          <w:tcPr>
            <w:tcW w:w="1668" w:type="dxa"/>
          </w:tcPr>
          <w:p w:rsidR="005058CD" w:rsidRPr="005569A1" w:rsidRDefault="005058CD" w:rsidP="003F73D6">
            <w:pP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19.30 - 20.00</w:t>
            </w:r>
          </w:p>
        </w:tc>
        <w:tc>
          <w:tcPr>
            <w:tcW w:w="7544" w:type="dxa"/>
          </w:tcPr>
          <w:p w:rsidR="005058CD" w:rsidRDefault="005058CD" w:rsidP="003F73D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  <w:t>Evaluatie</w:t>
            </w:r>
          </w:p>
          <w:p w:rsidR="005058CD" w:rsidRDefault="005058CD" w:rsidP="003F73D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</w:p>
          <w:p w:rsidR="005058CD" w:rsidRPr="00D41B78" w:rsidRDefault="005058CD" w:rsidP="003F73D6">
            <w:pPr>
              <w:pStyle w:val="Geenafstand"/>
              <w:rPr>
                <w:rFonts w:ascii="Calibri" w:eastAsia="Times New Roman" w:hAnsi="Calibri" w:cs="Calibri"/>
                <w:color w:val="17365D"/>
                <w:sz w:val="24"/>
                <w:szCs w:val="24"/>
                <w:lang w:val="nl-NL" w:eastAsia="nl-NL"/>
              </w:rPr>
            </w:pPr>
          </w:p>
        </w:tc>
      </w:tr>
    </w:tbl>
    <w:p w:rsidR="008F622C" w:rsidRPr="005569A1" w:rsidRDefault="009C2F74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Doelgroep</w:t>
      </w:r>
      <w:r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CD2155" w:rsidRDefault="009C2F74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Deze nascholing is bedoeld voor </w:t>
      </w:r>
      <w:r w:rsidR="00FA77B6" w:rsidRPr="005569A1">
        <w:rPr>
          <w:rFonts w:ascii="Calibri" w:hAnsi="Calibri" w:cs="Calibri"/>
          <w:color w:val="1F497D"/>
          <w:sz w:val="24"/>
          <w:szCs w:val="24"/>
          <w:lang w:val="nl-NL"/>
        </w:rPr>
        <w:t>verpleegkundig specialisten</w:t>
      </w:r>
      <w:r w:rsidR="003E2025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C72F16">
        <w:rPr>
          <w:rFonts w:ascii="Calibri" w:hAnsi="Calibri" w:cs="Calibri"/>
          <w:color w:val="1F497D"/>
          <w:sz w:val="24"/>
          <w:szCs w:val="24"/>
          <w:lang w:val="nl-NL"/>
        </w:rPr>
        <w:t xml:space="preserve">en </w:t>
      </w:r>
      <w:proofErr w:type="spellStart"/>
      <w:r w:rsidR="00C72F16">
        <w:rPr>
          <w:rFonts w:ascii="Calibri" w:hAnsi="Calibri" w:cs="Calibri"/>
          <w:color w:val="1F497D"/>
          <w:sz w:val="24"/>
          <w:szCs w:val="24"/>
          <w:lang w:val="nl-NL"/>
        </w:rPr>
        <w:t>vios</w:t>
      </w:r>
      <w:proofErr w:type="spellEnd"/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4A4F1E">
        <w:rPr>
          <w:rFonts w:ascii="Calibri" w:hAnsi="Calibri" w:cs="Calibri"/>
          <w:color w:val="1F497D"/>
          <w:sz w:val="24"/>
          <w:szCs w:val="24"/>
          <w:lang w:val="nl-NL"/>
        </w:rPr>
        <w:t>werkzaam binnen het JBZ</w:t>
      </w:r>
    </w:p>
    <w:p w:rsidR="00584FB9" w:rsidRPr="005569A1" w:rsidRDefault="00584FB9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Accreditatie</w:t>
      </w:r>
      <w:r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</w:p>
    <w:p w:rsidR="006A32EC" w:rsidRPr="005569A1" w:rsidRDefault="00BF6C93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De </w:t>
      </w:r>
      <w:r w:rsidR="00AC5321">
        <w:rPr>
          <w:rFonts w:ascii="Calibri" w:hAnsi="Calibri" w:cs="Calibri"/>
          <w:color w:val="244061"/>
          <w:sz w:val="24"/>
          <w:szCs w:val="24"/>
          <w:lang w:val="nl-NL"/>
        </w:rPr>
        <w:t xml:space="preserve">opleider </w:t>
      </w:r>
      <w:r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heeft voor </w:t>
      </w:r>
      <w:r w:rsidR="009C2F74" w:rsidRPr="005569A1">
        <w:rPr>
          <w:rFonts w:ascii="Calibri" w:hAnsi="Calibri" w:cs="Calibri"/>
          <w:color w:val="244061"/>
          <w:sz w:val="24"/>
          <w:szCs w:val="24"/>
          <w:lang w:val="nl-NL"/>
        </w:rPr>
        <w:t>deze</w:t>
      </w:r>
      <w:r w:rsidR="00831243"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 nascholing</w:t>
      </w:r>
      <w:r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 </w:t>
      </w:r>
      <w:r w:rsidR="009C2F74" w:rsidRPr="005569A1">
        <w:rPr>
          <w:rFonts w:ascii="Calibri" w:hAnsi="Calibri" w:cs="Calibri"/>
          <w:color w:val="244061"/>
          <w:sz w:val="24"/>
          <w:szCs w:val="24"/>
          <w:lang w:val="nl-NL"/>
        </w:rPr>
        <w:t xml:space="preserve">accreditatie </w:t>
      </w:r>
      <w:r w:rsidR="00AC5321">
        <w:rPr>
          <w:rFonts w:ascii="Calibri" w:hAnsi="Calibri" w:cs="Calibri"/>
          <w:color w:val="244061"/>
          <w:sz w:val="24"/>
          <w:szCs w:val="24"/>
          <w:lang w:val="nl-NL"/>
        </w:rPr>
        <w:t>aangevraagd</w:t>
      </w:r>
      <w:r w:rsidR="001A57DB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. </w:t>
      </w:r>
    </w:p>
    <w:p w:rsidR="00CD2155" w:rsidRPr="005569A1" w:rsidRDefault="00CD2155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Kosten</w:t>
      </w:r>
      <w:r w:rsidR="00D915C7"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CD2155" w:rsidRPr="005569A1" w:rsidRDefault="009E5760" w:rsidP="005B221A">
      <w:pPr>
        <w:spacing w:after="0"/>
        <w:rPr>
          <w:rFonts w:ascii="Calibri" w:hAnsi="Calibri" w:cs="Calibri"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Aan deze scholing zijn geen kosten verbonden.</w:t>
      </w:r>
    </w:p>
    <w:p w:rsidR="009E5760" w:rsidRPr="005569A1" w:rsidRDefault="009E5760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</w:pPr>
    </w:p>
    <w:p w:rsidR="008F622C" w:rsidRPr="005569A1" w:rsidRDefault="009C2F74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b/>
          <w:color w:val="1F497D"/>
          <w:sz w:val="24"/>
          <w:szCs w:val="24"/>
          <w:u w:val="single"/>
          <w:lang w:val="nl-NL"/>
        </w:rPr>
        <w:t>Meer informatie</w:t>
      </w:r>
      <w:r w:rsidR="00D915C7" w:rsidRPr="005569A1">
        <w:rPr>
          <w:rFonts w:ascii="Calibri" w:hAnsi="Calibri" w:cs="Calibri"/>
          <w:b/>
          <w:color w:val="1F497D"/>
          <w:sz w:val="24"/>
          <w:szCs w:val="24"/>
          <w:lang w:val="nl-NL"/>
        </w:rPr>
        <w:t xml:space="preserve"> </w:t>
      </w:r>
    </w:p>
    <w:p w:rsidR="0007579C" w:rsidRPr="005569A1" w:rsidRDefault="009E5760" w:rsidP="005B221A">
      <w:pPr>
        <w:spacing w:after="0"/>
        <w:rPr>
          <w:rFonts w:ascii="Calibri" w:hAnsi="Calibri" w:cs="Calibri"/>
          <w:b/>
          <w:color w:val="1F497D"/>
          <w:sz w:val="24"/>
          <w:szCs w:val="24"/>
          <w:lang w:val="nl-NL"/>
        </w:rPr>
      </w:pP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Indien er</w:t>
      </w:r>
      <w:r w:rsidR="00CD2155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nog vragen 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>zijn</w:t>
      </w:r>
      <w:r w:rsidR="00CD2155"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 </w:t>
      </w:r>
      <w:r w:rsidR="003E2025">
        <w:rPr>
          <w:rFonts w:ascii="Calibri" w:hAnsi="Calibri" w:cs="Calibri"/>
          <w:color w:val="1F497D"/>
          <w:sz w:val="24"/>
          <w:szCs w:val="24"/>
          <w:lang w:val="nl-NL"/>
        </w:rPr>
        <w:t>ku</w:t>
      </w:r>
      <w:r w:rsidRPr="005569A1">
        <w:rPr>
          <w:rFonts w:ascii="Calibri" w:hAnsi="Calibri" w:cs="Calibri"/>
          <w:color w:val="1F497D"/>
          <w:sz w:val="24"/>
          <w:szCs w:val="24"/>
          <w:lang w:val="nl-NL"/>
        </w:rPr>
        <w:t xml:space="preserve">n je contact opnemen met </w:t>
      </w:r>
      <w:r w:rsidR="0071683A">
        <w:rPr>
          <w:rFonts w:ascii="Calibri" w:hAnsi="Calibri" w:cs="Calibri"/>
          <w:color w:val="1F497D"/>
          <w:sz w:val="24"/>
          <w:szCs w:val="24"/>
          <w:lang w:val="nl-NL"/>
        </w:rPr>
        <w:t>Bert van Rixtel</w:t>
      </w:r>
    </w:p>
    <w:p w:rsidR="007C3292" w:rsidRPr="005569A1" w:rsidRDefault="008F622C" w:rsidP="005B221A">
      <w:pPr>
        <w:spacing w:after="0"/>
        <w:rPr>
          <w:rFonts w:ascii="Calibri" w:hAnsi="Calibri" w:cs="Calibri"/>
          <w:sz w:val="24"/>
          <w:szCs w:val="24"/>
          <w:lang w:val="nl-NL"/>
        </w:rPr>
      </w:pPr>
      <w:r w:rsidRPr="005569A1">
        <w:rPr>
          <w:rFonts w:ascii="Calibri" w:hAnsi="Calibri" w:cs="Calibri"/>
          <w:sz w:val="24"/>
          <w:szCs w:val="24"/>
          <w:lang w:val="nl-NL"/>
        </w:rPr>
        <w:tab/>
      </w:r>
      <w:r w:rsidR="007756B5" w:rsidRPr="005569A1">
        <w:rPr>
          <w:rFonts w:ascii="Calibri" w:hAnsi="Calibri" w:cs="Calibri"/>
          <w:sz w:val="24"/>
          <w:szCs w:val="24"/>
          <w:lang w:val="nl-NL"/>
        </w:rPr>
        <w:tab/>
      </w:r>
      <w:r w:rsidRPr="005569A1">
        <w:rPr>
          <w:rFonts w:ascii="Calibri" w:hAnsi="Calibri" w:cs="Calibri"/>
          <w:sz w:val="24"/>
          <w:szCs w:val="24"/>
          <w:lang w:val="nl-NL"/>
        </w:rPr>
        <w:t xml:space="preserve">    </w:t>
      </w:r>
      <w:r w:rsidR="0010389D" w:rsidRPr="005569A1"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569A1">
        <w:rPr>
          <w:rFonts w:ascii="Calibri" w:hAnsi="Calibri" w:cs="Calibri"/>
          <w:sz w:val="24"/>
          <w:szCs w:val="24"/>
          <w:lang w:val="nl-NL"/>
        </w:rPr>
        <w:tab/>
      </w:r>
      <w:r w:rsidR="000E5FFA" w:rsidRPr="005569A1">
        <w:rPr>
          <w:rFonts w:ascii="Calibri" w:hAnsi="Calibri" w:cs="Calibri"/>
          <w:sz w:val="24"/>
          <w:szCs w:val="24"/>
          <w:lang w:val="nl-NL"/>
        </w:rPr>
        <w:t xml:space="preserve">                                </w:t>
      </w:r>
      <w:r w:rsidR="00F77F5D" w:rsidRPr="005569A1">
        <w:rPr>
          <w:rFonts w:ascii="Calibri" w:hAnsi="Calibri" w:cs="Calibri"/>
          <w:sz w:val="24"/>
          <w:szCs w:val="24"/>
          <w:lang w:val="nl-NL"/>
        </w:rPr>
        <w:t xml:space="preserve">       </w:t>
      </w:r>
    </w:p>
    <w:sectPr w:rsidR="007C3292" w:rsidRPr="005569A1" w:rsidSect="00BB0C51">
      <w:pgSz w:w="11907" w:h="16840" w:code="9"/>
      <w:pgMar w:top="720" w:right="99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654A"/>
    <w:multiLevelType w:val="hybridMultilevel"/>
    <w:tmpl w:val="8F24EBC0"/>
    <w:lvl w:ilvl="0" w:tplc="ADECAA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F"/>
    <w:rsid w:val="000015FF"/>
    <w:rsid w:val="00027C92"/>
    <w:rsid w:val="0007579C"/>
    <w:rsid w:val="00075AE9"/>
    <w:rsid w:val="000929C6"/>
    <w:rsid w:val="000977FC"/>
    <w:rsid w:val="000E5FFA"/>
    <w:rsid w:val="00102426"/>
    <w:rsid w:val="0010389D"/>
    <w:rsid w:val="00107D50"/>
    <w:rsid w:val="00140322"/>
    <w:rsid w:val="00145756"/>
    <w:rsid w:val="00146AF5"/>
    <w:rsid w:val="001532AB"/>
    <w:rsid w:val="00175194"/>
    <w:rsid w:val="0018060A"/>
    <w:rsid w:val="001A57DB"/>
    <w:rsid w:val="00217C56"/>
    <w:rsid w:val="002329CA"/>
    <w:rsid w:val="00252C74"/>
    <w:rsid w:val="00264AC1"/>
    <w:rsid w:val="00266F8B"/>
    <w:rsid w:val="00287781"/>
    <w:rsid w:val="002B3375"/>
    <w:rsid w:val="002D29C1"/>
    <w:rsid w:val="002E7315"/>
    <w:rsid w:val="00364CDE"/>
    <w:rsid w:val="00392F3E"/>
    <w:rsid w:val="003C7638"/>
    <w:rsid w:val="003E2025"/>
    <w:rsid w:val="0040544B"/>
    <w:rsid w:val="00421A29"/>
    <w:rsid w:val="00464E90"/>
    <w:rsid w:val="00495608"/>
    <w:rsid w:val="004A4F1E"/>
    <w:rsid w:val="004A743A"/>
    <w:rsid w:val="004D07A6"/>
    <w:rsid w:val="005058CD"/>
    <w:rsid w:val="00525557"/>
    <w:rsid w:val="00532FBC"/>
    <w:rsid w:val="00551685"/>
    <w:rsid w:val="005569A1"/>
    <w:rsid w:val="00567883"/>
    <w:rsid w:val="00584FB9"/>
    <w:rsid w:val="00585A2D"/>
    <w:rsid w:val="00594E5D"/>
    <w:rsid w:val="005B221A"/>
    <w:rsid w:val="005B4F2C"/>
    <w:rsid w:val="00611103"/>
    <w:rsid w:val="00671EFA"/>
    <w:rsid w:val="006A32EC"/>
    <w:rsid w:val="006D401C"/>
    <w:rsid w:val="0071683A"/>
    <w:rsid w:val="00735781"/>
    <w:rsid w:val="00764216"/>
    <w:rsid w:val="0076467F"/>
    <w:rsid w:val="007756B5"/>
    <w:rsid w:val="007842C3"/>
    <w:rsid w:val="007B1EE4"/>
    <w:rsid w:val="007C3292"/>
    <w:rsid w:val="007D1BC4"/>
    <w:rsid w:val="007E49FE"/>
    <w:rsid w:val="00831243"/>
    <w:rsid w:val="00851463"/>
    <w:rsid w:val="0085493F"/>
    <w:rsid w:val="008A4CC9"/>
    <w:rsid w:val="008A6791"/>
    <w:rsid w:val="008B1C74"/>
    <w:rsid w:val="008B5B77"/>
    <w:rsid w:val="008D5E8D"/>
    <w:rsid w:val="008E5A11"/>
    <w:rsid w:val="008E6C8C"/>
    <w:rsid w:val="008F622C"/>
    <w:rsid w:val="00912086"/>
    <w:rsid w:val="00990DFE"/>
    <w:rsid w:val="009957A5"/>
    <w:rsid w:val="009C2F74"/>
    <w:rsid w:val="009C2F9B"/>
    <w:rsid w:val="009E302F"/>
    <w:rsid w:val="009E5760"/>
    <w:rsid w:val="00A62353"/>
    <w:rsid w:val="00A868ED"/>
    <w:rsid w:val="00AC5321"/>
    <w:rsid w:val="00AE503B"/>
    <w:rsid w:val="00B00E1F"/>
    <w:rsid w:val="00B2670B"/>
    <w:rsid w:val="00B71651"/>
    <w:rsid w:val="00B95259"/>
    <w:rsid w:val="00BB0C51"/>
    <w:rsid w:val="00BB291B"/>
    <w:rsid w:val="00BC601C"/>
    <w:rsid w:val="00BD4FCC"/>
    <w:rsid w:val="00BF6C93"/>
    <w:rsid w:val="00C2374A"/>
    <w:rsid w:val="00C6524F"/>
    <w:rsid w:val="00C70A3C"/>
    <w:rsid w:val="00C72F16"/>
    <w:rsid w:val="00C73212"/>
    <w:rsid w:val="00C74995"/>
    <w:rsid w:val="00CA7B51"/>
    <w:rsid w:val="00CD2155"/>
    <w:rsid w:val="00CE3594"/>
    <w:rsid w:val="00CE5080"/>
    <w:rsid w:val="00CF0D3C"/>
    <w:rsid w:val="00CF48D6"/>
    <w:rsid w:val="00D41B78"/>
    <w:rsid w:val="00D636E7"/>
    <w:rsid w:val="00D66382"/>
    <w:rsid w:val="00D7490C"/>
    <w:rsid w:val="00D858AE"/>
    <w:rsid w:val="00D915C7"/>
    <w:rsid w:val="00DB6C9C"/>
    <w:rsid w:val="00E32DA5"/>
    <w:rsid w:val="00E4468B"/>
    <w:rsid w:val="00E50024"/>
    <w:rsid w:val="00E569EF"/>
    <w:rsid w:val="00ED1EF6"/>
    <w:rsid w:val="00F1253E"/>
    <w:rsid w:val="00F313C4"/>
    <w:rsid w:val="00F77F5D"/>
    <w:rsid w:val="00FA6E09"/>
    <w:rsid w:val="00FA77B6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bon" w:eastAsia="Calibri" w:hAnsi="Sabo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03B"/>
    <w:pPr>
      <w:spacing w:after="200"/>
    </w:pPr>
    <w:rPr>
      <w:rFonts w:ascii="Arial" w:hAnsi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1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5F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2F74"/>
    <w:rPr>
      <w:color w:val="0000FF"/>
      <w:u w:val="single"/>
    </w:rPr>
  </w:style>
  <w:style w:type="paragraph" w:customStyle="1" w:styleId="ecxmsonormal">
    <w:name w:val="ecxmsonormal"/>
    <w:basedOn w:val="Standaard"/>
    <w:rsid w:val="000E5FFA"/>
    <w:pPr>
      <w:spacing w:after="324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9E576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493F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bon" w:eastAsia="Calibri" w:hAnsi="Sabo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03B"/>
    <w:pPr>
      <w:spacing w:after="200"/>
    </w:pPr>
    <w:rPr>
      <w:rFonts w:ascii="Arial" w:hAnsi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1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5F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2F74"/>
    <w:rPr>
      <w:color w:val="0000FF"/>
      <w:u w:val="single"/>
    </w:rPr>
  </w:style>
  <w:style w:type="paragraph" w:customStyle="1" w:styleId="ecxmsonormal">
    <w:name w:val="ecxmsonormal"/>
    <w:basedOn w:val="Standaard"/>
    <w:rsid w:val="000E5FFA"/>
    <w:pPr>
      <w:spacing w:after="324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9E5760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493F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25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5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4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63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09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9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53974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9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46DC6482.dotm</Template>
  <TotalTime>1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VALKCH1</dc:creator>
  <cp:lastModifiedBy>lverhoeven</cp:lastModifiedBy>
  <cp:revision>2</cp:revision>
  <dcterms:created xsi:type="dcterms:W3CDTF">2019-02-25T08:20:00Z</dcterms:created>
  <dcterms:modified xsi:type="dcterms:W3CDTF">2019-02-25T08:20:00Z</dcterms:modified>
</cp:coreProperties>
</file>